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4" w:rsidRPr="00931BD6" w:rsidRDefault="00BE7064" w:rsidP="00931BD6">
      <w:pPr>
        <w:jc w:val="center"/>
        <w:rPr>
          <w:b/>
          <w:sz w:val="28"/>
          <w:szCs w:val="28"/>
        </w:rPr>
      </w:pPr>
      <w:r w:rsidRPr="00931BD6">
        <w:rPr>
          <w:b/>
          <w:sz w:val="28"/>
          <w:szCs w:val="28"/>
        </w:rPr>
        <w:t>Виды дистанционных занятий в МОБУ СОШ д. Кабаково</w:t>
      </w:r>
    </w:p>
    <w:p w:rsidR="00BE7064" w:rsidRPr="00931BD6" w:rsidRDefault="00BE7064">
      <w:pPr>
        <w:rPr>
          <w:b/>
          <w:sz w:val="28"/>
          <w:szCs w:val="28"/>
        </w:rPr>
      </w:pPr>
    </w:p>
    <w:p w:rsidR="00BE7064" w:rsidRDefault="00BE7064" w:rsidP="00A5148E">
      <w:pPr>
        <w:spacing w:line="360" w:lineRule="auto"/>
        <w:rPr>
          <w:sz w:val="28"/>
          <w:szCs w:val="28"/>
        </w:rPr>
      </w:pPr>
      <w:r w:rsidRPr="00931BD6">
        <w:rPr>
          <w:sz w:val="28"/>
          <w:szCs w:val="28"/>
        </w:rPr>
        <w:t xml:space="preserve">1. Онлайн-уроки – общение учителя с обучающимися в режиме реального времени через системы специального ПО Skype, Zoom и др. Для участия в таких уроках школьнику нужен компьютер и высокоскоростной интернет для непосредственного общения с учителем и одноклассниками. </w:t>
      </w:r>
    </w:p>
    <w:p w:rsidR="00BE7064" w:rsidRPr="00931BD6" w:rsidRDefault="00BE7064" w:rsidP="00A5148E">
      <w:pPr>
        <w:spacing w:line="360" w:lineRule="auto"/>
        <w:rPr>
          <w:sz w:val="28"/>
          <w:szCs w:val="28"/>
        </w:rPr>
      </w:pPr>
    </w:p>
    <w:p w:rsidR="00BE7064" w:rsidRPr="00931BD6" w:rsidRDefault="00BE7064" w:rsidP="00A5148E">
      <w:pPr>
        <w:spacing w:line="360" w:lineRule="auto"/>
        <w:rPr>
          <w:sz w:val="28"/>
          <w:szCs w:val="28"/>
        </w:rPr>
      </w:pPr>
      <w:r w:rsidRPr="00931BD6">
        <w:rPr>
          <w:sz w:val="28"/>
          <w:szCs w:val="28"/>
        </w:rPr>
        <w:t>2. Кейсы электронные. Необходимо иметь компьютер и интернет, можно использовать мобильный интернет на смартфоне родителей или смартфоне школьника для выполнения заданий, сценариев электронных уроков, тестов и пр., переданных через систему электронного журнала, электронной почты. Кейсы публикуются на сайте elschool.ru. Обучение через электронные образовательные системы ЯндексУчебник, Учи.ру, ЯКласс, РЭШ (Российская электронная школа) и др.</w:t>
      </w:r>
    </w:p>
    <w:sectPr w:rsidR="00BE7064" w:rsidRPr="00931BD6" w:rsidSect="00476A2D">
      <w:pgSz w:w="11906" w:h="16838"/>
      <w:pgMar w:top="1134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D6"/>
    <w:rsid w:val="000353D7"/>
    <w:rsid w:val="00051983"/>
    <w:rsid w:val="00080F22"/>
    <w:rsid w:val="0019276A"/>
    <w:rsid w:val="001F0217"/>
    <w:rsid w:val="002B22D5"/>
    <w:rsid w:val="004453B7"/>
    <w:rsid w:val="00476A2D"/>
    <w:rsid w:val="00681F56"/>
    <w:rsid w:val="00706890"/>
    <w:rsid w:val="008C1459"/>
    <w:rsid w:val="008F41F6"/>
    <w:rsid w:val="00931BD6"/>
    <w:rsid w:val="009B0FB8"/>
    <w:rsid w:val="00A0115B"/>
    <w:rsid w:val="00A5148E"/>
    <w:rsid w:val="00BC3C68"/>
    <w:rsid w:val="00BE7064"/>
    <w:rsid w:val="00EA3DAB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5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дистанционных занятий в МОБУ СОШ д</dc:title>
  <dc:subject/>
  <dc:creator>1</dc:creator>
  <cp:keywords/>
  <dc:description/>
  <cp:lastModifiedBy>РНФ</cp:lastModifiedBy>
  <cp:revision>2</cp:revision>
  <dcterms:created xsi:type="dcterms:W3CDTF">2020-04-23T20:09:00Z</dcterms:created>
  <dcterms:modified xsi:type="dcterms:W3CDTF">2020-04-23T20:09:00Z</dcterms:modified>
</cp:coreProperties>
</file>